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95" w:rsidRPr="000B4973" w:rsidRDefault="006A2795" w:rsidP="00B90B0D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0B4973">
        <w:rPr>
          <w:rFonts w:ascii="Times New Roman" w:hAnsi="Times New Roman" w:cs="Times New Roman"/>
          <w:i/>
          <w:iCs/>
          <w:u w:val="single"/>
        </w:rPr>
        <w:t>Приложение №</w:t>
      </w:r>
      <w:r w:rsidRPr="00B421F9">
        <w:rPr>
          <w:rFonts w:ascii="Times New Roman" w:hAnsi="Times New Roman" w:cs="Times New Roman"/>
          <w:i/>
          <w:iCs/>
          <w:u w:val="single"/>
          <w:lang w:val="ru-RU"/>
        </w:rPr>
        <w:t xml:space="preserve"> </w:t>
      </w:r>
      <w:r w:rsidRPr="000B4973">
        <w:rPr>
          <w:rFonts w:ascii="Times New Roman" w:hAnsi="Times New Roman" w:cs="Times New Roman"/>
          <w:i/>
          <w:iCs/>
          <w:u w:val="single"/>
        </w:rPr>
        <w:t>3</w:t>
      </w:r>
    </w:p>
    <w:p w:rsidR="006A2795" w:rsidRPr="000B4973" w:rsidRDefault="006A2795" w:rsidP="00AC618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A2795" w:rsidRPr="000B4973" w:rsidRDefault="006A2795" w:rsidP="001C6A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A2795" w:rsidRPr="000B4973" w:rsidRDefault="006A2795" w:rsidP="001C6A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B4973">
        <w:rPr>
          <w:rFonts w:ascii="Times New Roman" w:hAnsi="Times New Roman" w:cs="Times New Roman"/>
          <w:b/>
          <w:bCs/>
        </w:rPr>
        <w:t xml:space="preserve">Информация за датата и основанието за приключване на </w:t>
      </w:r>
    </w:p>
    <w:p w:rsidR="006A2795" w:rsidRPr="000B4973" w:rsidRDefault="006A2795" w:rsidP="001C6A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Pr="00AD6809">
        <w:rPr>
          <w:rFonts w:ascii="Times New Roman" w:hAnsi="Times New Roman" w:cs="Times New Roman"/>
          <w:b/>
          <w:bCs/>
        </w:rPr>
        <w:t xml:space="preserve">оговор от </w:t>
      </w:r>
      <w:r w:rsidRPr="00B421F9">
        <w:rPr>
          <w:rFonts w:ascii="Times New Roman" w:hAnsi="Times New Roman" w:cs="Times New Roman"/>
          <w:b/>
          <w:bCs/>
          <w:lang w:val="ru-RU"/>
        </w:rPr>
        <w:t>02.09.2014</w:t>
      </w:r>
      <w:r w:rsidRPr="00AD6809">
        <w:rPr>
          <w:rFonts w:ascii="Times New Roman" w:hAnsi="Times New Roman" w:cs="Times New Roman"/>
          <w:b/>
          <w:bCs/>
        </w:rPr>
        <w:t> г. с</w:t>
      </w:r>
      <w:r>
        <w:rPr>
          <w:rFonts w:ascii="Times New Roman" w:hAnsi="Times New Roman" w:cs="Times New Roman"/>
          <w:b/>
          <w:bCs/>
        </w:rPr>
        <w:t xml:space="preserve"> „</w:t>
      </w:r>
      <w:r w:rsidRPr="00895871">
        <w:rPr>
          <w:rFonts w:ascii="Times New Roman" w:hAnsi="Times New Roman" w:cs="Times New Roman"/>
          <w:b/>
          <w:bCs/>
        </w:rPr>
        <w:t>Язон</w:t>
      </w:r>
      <w:r>
        <w:rPr>
          <w:rFonts w:ascii="Times New Roman" w:hAnsi="Times New Roman" w:cs="Times New Roman"/>
          <w:b/>
          <w:bCs/>
        </w:rPr>
        <w:t>”</w:t>
      </w:r>
      <w:r w:rsidRPr="00895871">
        <w:rPr>
          <w:rFonts w:ascii="Times New Roman" w:hAnsi="Times New Roman" w:cs="Times New Roman"/>
          <w:b/>
          <w:bCs/>
        </w:rPr>
        <w:t xml:space="preserve"> ЕООД, гр. Велико Търново</w:t>
      </w:r>
    </w:p>
    <w:p w:rsidR="006A2795" w:rsidRDefault="006A2795" w:rsidP="001C6A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A2795" w:rsidRPr="00B421F9" w:rsidRDefault="006A2795" w:rsidP="004C32DA">
      <w:pPr>
        <w:pStyle w:val="Default"/>
        <w:jc w:val="both"/>
        <w:rPr>
          <w:rFonts w:ascii="Times New Roman" w:hAnsi="Times New Roman" w:cs="Times New Roman"/>
          <w:lang w:val="ru-RU"/>
        </w:rPr>
      </w:pPr>
      <w:r w:rsidRPr="000B4973">
        <w:rPr>
          <w:rFonts w:ascii="Times New Roman" w:hAnsi="Times New Roman" w:cs="Times New Roman"/>
        </w:rPr>
        <w:t xml:space="preserve">с предмет: </w:t>
      </w:r>
      <w:r w:rsidRPr="00191830">
        <w:rPr>
          <w:rFonts w:ascii="Times New Roman" w:hAnsi="Times New Roman" w:cs="Times New Roman"/>
        </w:rPr>
        <w:t>„</w:t>
      </w:r>
      <w:r w:rsidRPr="004C32DA">
        <w:rPr>
          <w:rFonts w:ascii="Times New Roman" w:hAnsi="Times New Roman" w:cs="Times New Roman"/>
        </w:rPr>
        <w:t>Упражняване на строителен надзор на „СМР във връзка с проект: „Град Велико Търново – зелена и достъпна балканска столица на културния</w:t>
      </w:r>
      <w:r>
        <w:rPr>
          <w:rFonts w:ascii="Times New Roman" w:hAnsi="Times New Roman" w:cs="Times New Roman"/>
        </w:rPr>
        <w:t xml:space="preserve"> туризъм”, по обособени позиции</w:t>
      </w:r>
      <w:r w:rsidRPr="00B421F9">
        <w:rPr>
          <w:rFonts w:ascii="Times New Roman" w:hAnsi="Times New Roman" w:cs="Times New Roman"/>
          <w:lang w:val="ru-RU"/>
        </w:rPr>
        <w:t>”</w:t>
      </w:r>
    </w:p>
    <w:p w:rsidR="006A2795" w:rsidRDefault="006A2795" w:rsidP="004C32DA">
      <w:pPr>
        <w:pStyle w:val="Default"/>
        <w:jc w:val="both"/>
        <w:rPr>
          <w:rFonts w:ascii="Times New Roman" w:hAnsi="Times New Roman" w:cs="Times New Roman"/>
        </w:rPr>
      </w:pPr>
      <w:r w:rsidRPr="004C32DA">
        <w:rPr>
          <w:rFonts w:ascii="Times New Roman" w:hAnsi="Times New Roman" w:cs="Times New Roman"/>
          <w:b/>
          <w:bCs/>
        </w:rPr>
        <w:t xml:space="preserve">за обособена позиция </w:t>
      </w:r>
      <w:r w:rsidRPr="004C32DA">
        <w:rPr>
          <w:rFonts w:ascii="Times New Roman" w:hAnsi="Times New Roman" w:cs="Times New Roman"/>
          <w:b/>
          <w:bCs/>
          <w:sz w:val="22"/>
          <w:szCs w:val="22"/>
        </w:rPr>
        <w:t>№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32DA">
        <w:rPr>
          <w:rFonts w:ascii="Times New Roman" w:hAnsi="Times New Roman" w:cs="Times New Roman"/>
        </w:rPr>
        <w:t xml:space="preserve">„Упражняване на строителен надзор на обществена поръчка с предмет: „СМР във връзка с проект: „Град Велико Търново – зелена и достъпна балканска столица на културния туризъм”, по обособени позиции” </w:t>
      </w:r>
    </w:p>
    <w:p w:rsidR="006A2795" w:rsidRDefault="006A2795" w:rsidP="004C32DA">
      <w:pPr>
        <w:pStyle w:val="Default"/>
        <w:jc w:val="both"/>
        <w:rPr>
          <w:rFonts w:ascii="Times New Roman" w:hAnsi="Times New Roman" w:cs="Times New Roman"/>
        </w:rPr>
      </w:pPr>
      <w:r w:rsidRPr="004C32DA">
        <w:rPr>
          <w:rFonts w:ascii="Times New Roman" w:hAnsi="Times New Roman" w:cs="Times New Roman"/>
        </w:rPr>
        <w:t>Об.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 xml:space="preserve">Поз. 1 „Реконструкция на паркоустрояване и благоустрояване на парк „Света гора” на територията на град Велико Търново” </w:t>
      </w:r>
    </w:p>
    <w:p w:rsidR="006A2795" w:rsidRDefault="006A2795" w:rsidP="004C32DA">
      <w:pPr>
        <w:pStyle w:val="Default"/>
        <w:jc w:val="both"/>
        <w:rPr>
          <w:rFonts w:ascii="Times New Roman" w:hAnsi="Times New Roman" w:cs="Times New Roman"/>
        </w:rPr>
      </w:pPr>
      <w:r w:rsidRPr="004C32DA">
        <w:rPr>
          <w:rFonts w:ascii="Times New Roman" w:hAnsi="Times New Roman" w:cs="Times New Roman"/>
        </w:rPr>
        <w:t>Об.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 xml:space="preserve">Поз. 2 „Изграждане на парк и детска площадка в кв. Чолаковци (кв. 7 УПИ II, V, кв. 14 УПИ I)” </w:t>
      </w:r>
    </w:p>
    <w:p w:rsidR="006A2795" w:rsidRDefault="006A2795" w:rsidP="004C32DA">
      <w:pPr>
        <w:pStyle w:val="Default"/>
        <w:jc w:val="both"/>
        <w:rPr>
          <w:rFonts w:ascii="Times New Roman" w:hAnsi="Times New Roman" w:cs="Times New Roman"/>
        </w:rPr>
      </w:pPr>
      <w:r w:rsidRPr="004C32DA">
        <w:rPr>
          <w:rFonts w:ascii="Times New Roman" w:hAnsi="Times New Roman" w:cs="Times New Roman"/>
        </w:rPr>
        <w:t>Об.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>Поз. 3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 xml:space="preserve">„Изграждане на Спортна площадка в кв. Чолаковци” </w:t>
      </w:r>
    </w:p>
    <w:p w:rsidR="006A2795" w:rsidRDefault="006A2795" w:rsidP="004C32DA">
      <w:pPr>
        <w:pStyle w:val="Default"/>
        <w:jc w:val="both"/>
        <w:rPr>
          <w:rFonts w:ascii="Times New Roman" w:hAnsi="Times New Roman" w:cs="Times New Roman"/>
        </w:rPr>
      </w:pPr>
      <w:r w:rsidRPr="004C32DA">
        <w:rPr>
          <w:rFonts w:ascii="Times New Roman" w:hAnsi="Times New Roman" w:cs="Times New Roman"/>
        </w:rPr>
        <w:t>Об.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>Поз. 4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 xml:space="preserve">„Изграждане на парк и детска площадка в кв. Зона В” </w:t>
      </w:r>
    </w:p>
    <w:p w:rsidR="006A2795" w:rsidRDefault="006A2795" w:rsidP="004C32DA">
      <w:pPr>
        <w:pStyle w:val="Default"/>
        <w:jc w:val="both"/>
        <w:rPr>
          <w:rFonts w:ascii="Times New Roman" w:hAnsi="Times New Roman" w:cs="Times New Roman"/>
        </w:rPr>
      </w:pPr>
      <w:r w:rsidRPr="004C32DA">
        <w:rPr>
          <w:rFonts w:ascii="Times New Roman" w:hAnsi="Times New Roman" w:cs="Times New Roman"/>
        </w:rPr>
        <w:t>Об.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>Поз. 5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 xml:space="preserve">„Довършване на тротоарна настилка около парк „Майка България” „Парк „Марно поле” - реконструкция на детска площадка и алейна мрежа. Изграждане на ограда и поливна система” </w:t>
      </w:r>
    </w:p>
    <w:p w:rsidR="006A2795" w:rsidRPr="004C32DA" w:rsidRDefault="006A2795" w:rsidP="004C32DA">
      <w:pPr>
        <w:pStyle w:val="Default"/>
        <w:jc w:val="both"/>
        <w:rPr>
          <w:rFonts w:ascii="Times New Roman" w:hAnsi="Times New Roman" w:cs="Times New Roman"/>
        </w:rPr>
      </w:pPr>
      <w:r w:rsidRPr="004C32DA">
        <w:rPr>
          <w:rFonts w:ascii="Times New Roman" w:hAnsi="Times New Roman" w:cs="Times New Roman"/>
        </w:rPr>
        <w:t>Об.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>Поз. 6</w:t>
      </w:r>
      <w:r>
        <w:rPr>
          <w:rFonts w:ascii="Times New Roman" w:hAnsi="Times New Roman" w:cs="Times New Roman"/>
        </w:rPr>
        <w:t xml:space="preserve"> </w:t>
      </w:r>
      <w:r w:rsidRPr="004C32DA">
        <w:rPr>
          <w:rFonts w:ascii="Times New Roman" w:hAnsi="Times New Roman" w:cs="Times New Roman"/>
        </w:rPr>
        <w:t>„Парк „Руски” - изграждане на улично осветление, поливна система и ограда” „Парк „Акация” - изграждане на поливна система” „Довършителни работи по благоустрояване на кв. 231 (изграждане на ограда на съществуваща спортна площадка)”,</w:t>
      </w:r>
    </w:p>
    <w:p w:rsidR="006A2795" w:rsidRPr="000B4973" w:rsidRDefault="006A2795" w:rsidP="001C6A5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B4973">
        <w:rPr>
          <w:rFonts w:ascii="Times New Roman" w:hAnsi="Times New Roman" w:cs="Times New Roman"/>
        </w:rPr>
        <w:t xml:space="preserve"> </w:t>
      </w:r>
      <w:r w:rsidRPr="000B4973">
        <w:rPr>
          <w:rFonts w:ascii="Times New Roman" w:hAnsi="Times New Roman" w:cs="Times New Roman"/>
          <w:b/>
          <w:bCs/>
          <w:i/>
          <w:iCs/>
        </w:rPr>
        <w:t xml:space="preserve">с уникален номер в РОП: </w:t>
      </w:r>
      <w:r w:rsidRPr="005C29EB">
        <w:rPr>
          <w:rFonts w:ascii="Times New Roman" w:hAnsi="Times New Roman" w:cs="Times New Roman"/>
          <w:b/>
          <w:bCs/>
          <w:i/>
          <w:iCs/>
        </w:rPr>
        <w:t>00073-201</w:t>
      </w:r>
      <w:r>
        <w:rPr>
          <w:rFonts w:ascii="Times New Roman" w:hAnsi="Times New Roman" w:cs="Times New Roman"/>
          <w:b/>
          <w:bCs/>
          <w:i/>
          <w:iCs/>
        </w:rPr>
        <w:t>4</w:t>
      </w:r>
      <w:r w:rsidRPr="005C29EB">
        <w:rPr>
          <w:rFonts w:ascii="Times New Roman" w:hAnsi="Times New Roman" w:cs="Times New Roman"/>
          <w:b/>
          <w:bCs/>
          <w:i/>
          <w:iCs/>
        </w:rPr>
        <w:t>-00</w:t>
      </w:r>
      <w:r>
        <w:rPr>
          <w:rFonts w:ascii="Times New Roman" w:hAnsi="Times New Roman" w:cs="Times New Roman"/>
          <w:b/>
          <w:bCs/>
          <w:i/>
          <w:iCs/>
        </w:rPr>
        <w:t>19</w:t>
      </w:r>
      <w:r w:rsidRPr="000B4973">
        <w:rPr>
          <w:rFonts w:ascii="Times New Roman" w:hAnsi="Times New Roman" w:cs="Times New Roman"/>
          <w:b/>
          <w:bCs/>
          <w:i/>
          <w:iCs/>
        </w:rPr>
        <w:t>.</w:t>
      </w:r>
    </w:p>
    <w:p w:rsidR="006A2795" w:rsidRPr="000B4973" w:rsidRDefault="006A2795" w:rsidP="001C6A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6A2795" w:rsidRPr="000B4973">
        <w:trPr>
          <w:jc w:val="center"/>
        </w:trPr>
        <w:tc>
          <w:tcPr>
            <w:tcW w:w="4606" w:type="dxa"/>
          </w:tcPr>
          <w:p w:rsidR="006A2795" w:rsidRPr="000B4973" w:rsidRDefault="006A2795" w:rsidP="003F14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н</w:t>
            </w:r>
            <w:r w:rsidRPr="000B4973">
              <w:rPr>
                <w:rFonts w:ascii="Times New Roman" w:hAnsi="Times New Roman" w:cs="Times New Roman"/>
                <w:b/>
                <w:bCs/>
              </w:rPr>
              <w:t>а приключване</w:t>
            </w:r>
          </w:p>
        </w:tc>
        <w:tc>
          <w:tcPr>
            <w:tcW w:w="4606" w:type="dxa"/>
          </w:tcPr>
          <w:p w:rsidR="006A2795" w:rsidRPr="000B4973" w:rsidRDefault="006A2795" w:rsidP="003F14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973">
              <w:rPr>
                <w:rFonts w:ascii="Times New Roman" w:hAnsi="Times New Roman" w:cs="Times New Roman"/>
                <w:b/>
                <w:bCs/>
              </w:rPr>
              <w:t>Основание за приключване</w:t>
            </w:r>
          </w:p>
        </w:tc>
      </w:tr>
      <w:tr w:rsidR="006A2795" w:rsidRPr="000B4973">
        <w:trPr>
          <w:trHeight w:val="701"/>
          <w:jc w:val="center"/>
        </w:trPr>
        <w:tc>
          <w:tcPr>
            <w:tcW w:w="4606" w:type="dxa"/>
            <w:vAlign w:val="center"/>
          </w:tcPr>
          <w:p w:rsidR="006A2795" w:rsidRPr="000B4973" w:rsidRDefault="006A2795" w:rsidP="000B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 Г. ОБЩИНА ВЕЛИКО ТЪРНОВО</w:t>
            </w:r>
          </w:p>
        </w:tc>
        <w:tc>
          <w:tcPr>
            <w:tcW w:w="4606" w:type="dxa"/>
            <w:vAlign w:val="center"/>
          </w:tcPr>
          <w:p w:rsidR="006A2795" w:rsidRPr="000B4973" w:rsidRDefault="006A2795" w:rsidP="000B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73">
              <w:rPr>
                <w:rFonts w:ascii="Times New Roman" w:hAnsi="Times New Roman" w:cs="Times New Roman"/>
                <w:sz w:val="24"/>
                <w:szCs w:val="24"/>
              </w:rPr>
              <w:t>Договорът е изпълнен и по него е извършено последно плащане</w:t>
            </w:r>
          </w:p>
        </w:tc>
      </w:tr>
    </w:tbl>
    <w:p w:rsidR="006A2795" w:rsidRPr="000B4973" w:rsidRDefault="006A2795">
      <w:pPr>
        <w:rPr>
          <w:rFonts w:ascii="Times New Roman" w:hAnsi="Times New Roman" w:cs="Times New Roman"/>
          <w:sz w:val="24"/>
          <w:szCs w:val="24"/>
        </w:rPr>
      </w:pPr>
    </w:p>
    <w:p w:rsidR="006A2795" w:rsidRPr="000B4973" w:rsidRDefault="006A2795">
      <w:pPr>
        <w:rPr>
          <w:rFonts w:ascii="Times New Roman" w:hAnsi="Times New Roman" w:cs="Times New Roman"/>
          <w:sz w:val="24"/>
          <w:szCs w:val="24"/>
        </w:rPr>
      </w:pPr>
    </w:p>
    <w:sectPr w:rsidR="006A2795" w:rsidRPr="000B4973" w:rsidSect="001A06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182"/>
    <w:rsid w:val="00020127"/>
    <w:rsid w:val="000224C1"/>
    <w:rsid w:val="0004581F"/>
    <w:rsid w:val="00062AC9"/>
    <w:rsid w:val="000A61C4"/>
    <w:rsid w:val="000B4973"/>
    <w:rsid w:val="000C39C4"/>
    <w:rsid w:val="000D6B9D"/>
    <w:rsid w:val="0013786D"/>
    <w:rsid w:val="00191830"/>
    <w:rsid w:val="001A06AE"/>
    <w:rsid w:val="001C6A59"/>
    <w:rsid w:val="001E267B"/>
    <w:rsid w:val="001E70E4"/>
    <w:rsid w:val="002210DA"/>
    <w:rsid w:val="00244951"/>
    <w:rsid w:val="00286294"/>
    <w:rsid w:val="00294DC7"/>
    <w:rsid w:val="00321953"/>
    <w:rsid w:val="0034443C"/>
    <w:rsid w:val="003E5193"/>
    <w:rsid w:val="003F14A7"/>
    <w:rsid w:val="00443321"/>
    <w:rsid w:val="004A3668"/>
    <w:rsid w:val="004B34C8"/>
    <w:rsid w:val="004C32DA"/>
    <w:rsid w:val="004E6293"/>
    <w:rsid w:val="004F1BE3"/>
    <w:rsid w:val="005426A3"/>
    <w:rsid w:val="00550CB6"/>
    <w:rsid w:val="00586629"/>
    <w:rsid w:val="005C29EB"/>
    <w:rsid w:val="00602FDA"/>
    <w:rsid w:val="006A07F0"/>
    <w:rsid w:val="006A2795"/>
    <w:rsid w:val="006A3371"/>
    <w:rsid w:val="006B31D7"/>
    <w:rsid w:val="006B4E8A"/>
    <w:rsid w:val="007156FE"/>
    <w:rsid w:val="0076727A"/>
    <w:rsid w:val="007F1DD5"/>
    <w:rsid w:val="0085553B"/>
    <w:rsid w:val="00872C39"/>
    <w:rsid w:val="00880ED1"/>
    <w:rsid w:val="00895871"/>
    <w:rsid w:val="008C375A"/>
    <w:rsid w:val="008E0809"/>
    <w:rsid w:val="009A1F06"/>
    <w:rsid w:val="00A83436"/>
    <w:rsid w:val="00A95FE5"/>
    <w:rsid w:val="00AA372F"/>
    <w:rsid w:val="00AC6182"/>
    <w:rsid w:val="00AD6809"/>
    <w:rsid w:val="00B15A55"/>
    <w:rsid w:val="00B421F9"/>
    <w:rsid w:val="00B90B0D"/>
    <w:rsid w:val="00BA276D"/>
    <w:rsid w:val="00BA3119"/>
    <w:rsid w:val="00BD7368"/>
    <w:rsid w:val="00C22C1D"/>
    <w:rsid w:val="00C56682"/>
    <w:rsid w:val="00C741B5"/>
    <w:rsid w:val="00CC3C91"/>
    <w:rsid w:val="00D115E0"/>
    <w:rsid w:val="00D17808"/>
    <w:rsid w:val="00D40419"/>
    <w:rsid w:val="00D42502"/>
    <w:rsid w:val="00D54EBF"/>
    <w:rsid w:val="00D73410"/>
    <w:rsid w:val="00DA456A"/>
    <w:rsid w:val="00E417E3"/>
    <w:rsid w:val="00E535EA"/>
    <w:rsid w:val="00E6749B"/>
    <w:rsid w:val="00E83A18"/>
    <w:rsid w:val="00EB171A"/>
    <w:rsid w:val="00F7242C"/>
    <w:rsid w:val="00F933E5"/>
    <w:rsid w:val="00F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81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581F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AC61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">
    <w:name w:val="Стил1"/>
    <w:basedOn w:val="TableElegant"/>
    <w:uiPriority w:val="99"/>
    <w:rsid w:val="009A1F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2449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semiHidden/>
    <w:rsid w:val="009A1F06"/>
    <w:rPr>
      <w:rFonts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la2">
    <w:name w:val="al_a2"/>
    <w:basedOn w:val="DefaultParagraphFont"/>
    <w:uiPriority w:val="99"/>
    <w:rsid w:val="00020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danielad</dc:creator>
  <cp:keywords/>
  <dc:description/>
  <cp:lastModifiedBy>rusanka</cp:lastModifiedBy>
  <cp:revision>3</cp:revision>
  <dcterms:created xsi:type="dcterms:W3CDTF">2015-12-29T07:19:00Z</dcterms:created>
  <dcterms:modified xsi:type="dcterms:W3CDTF">2015-12-29T07:21:00Z</dcterms:modified>
</cp:coreProperties>
</file>